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2732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E2432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DE2432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6E387CB5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34C94B0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BF0F083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547C3DB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D31828D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F6A1478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3A010BD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EAF1800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6115C1A6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151B40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E243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CC3248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2432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E24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55CB39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2432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E243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E243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063A22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2432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E243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E24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E243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E243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951296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2432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E24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E24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E243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E243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9AF4AA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E2432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E24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E24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E2432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E2432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4D100B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E243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E243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E243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E243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E2432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9165EB" w14:paraId="75939517" w14:textId="77777777" w:rsidTr="008A1996">
        <w:trPr>
          <w:trHeight w:hRule="exact" w:val="1283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B2F498" w14:textId="77777777" w:rsidR="009165EB" w:rsidRDefault="009165EB" w:rsidP="009165EB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5E2549" w14:textId="77777777" w:rsidR="009165EB" w:rsidRDefault="009165EB" w:rsidP="009165EB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C958F4" w14:textId="4F5716DE" w:rsidR="009165EB" w:rsidRDefault="00DA109C" w:rsidP="009165EB">
            <w:r>
              <w:t>8:00-8:30 Toy Soldier Doll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2A062B" w14:textId="77777777" w:rsidR="00E06DEF" w:rsidRDefault="00DA109C" w:rsidP="009165EB">
            <w:r>
              <w:t>4:00-5:</w:t>
            </w:r>
            <w:r w:rsidR="00E06DEF">
              <w:t>00 Clara</w:t>
            </w:r>
          </w:p>
          <w:p w14:paraId="33667703" w14:textId="5F61A118" w:rsidR="009165EB" w:rsidRDefault="00E06DEF" w:rsidP="009165EB">
            <w:r>
              <w:t xml:space="preserve">5:00-6:00 </w:t>
            </w:r>
            <w:r w:rsidR="00DA109C">
              <w:t>NC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FD24D3" w14:textId="6215DB12" w:rsidR="008A1996" w:rsidRDefault="00D31D8F" w:rsidP="009165EB">
            <w:r>
              <w:t>5:30-6:25 Uncle Dross &amp; NC</w:t>
            </w:r>
          </w:p>
          <w:p w14:paraId="7CF076EB" w14:textId="5134650F" w:rsidR="008A1996" w:rsidRDefault="008A1996" w:rsidP="009165EB">
            <w:r>
              <w:t>6:00-7:00 Flower Butterflies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BDF826" w14:textId="77777777" w:rsidR="009165EB" w:rsidRDefault="009165EB" w:rsidP="009165EB">
            <w:r>
              <w:t>4:00-4:30 Sugar Plum</w:t>
            </w:r>
          </w:p>
          <w:p w14:paraId="300F047E" w14:textId="4CA8F441" w:rsidR="009165EB" w:rsidRPr="009165EB" w:rsidRDefault="009165EB" w:rsidP="009165EB">
            <w:pPr>
              <w:rPr>
                <w:b/>
                <w:bCs/>
              </w:rPr>
            </w:pPr>
            <w:r>
              <w:t>4:30-5:00 SP and Attendants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2C17A3" w14:textId="77777777" w:rsidR="009165EB" w:rsidRDefault="009165EB" w:rsidP="009165EB"/>
        </w:tc>
      </w:tr>
      <w:tr w:rsidR="009165EB" w14:paraId="011D044F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9CB7B22" w14:textId="77777777" w:rsidR="009165EB" w:rsidRDefault="009165EB" w:rsidP="009165EB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3F90DB" w14:textId="77777777" w:rsidR="009165EB" w:rsidRDefault="009165EB" w:rsidP="009165EB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A502AA" w14:textId="77777777" w:rsidR="009165EB" w:rsidRDefault="009165EB" w:rsidP="009165EB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0641D2F" w14:textId="77777777" w:rsidR="009165EB" w:rsidRDefault="009165EB" w:rsidP="009165EB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C05D6D" w14:textId="77777777" w:rsidR="009165EB" w:rsidRDefault="009165EB" w:rsidP="009165EB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DCD1821" w14:textId="77777777" w:rsidR="009165EB" w:rsidRDefault="009165EB" w:rsidP="009165EB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0239BCE" w14:textId="77777777" w:rsidR="009165EB" w:rsidRDefault="009165EB" w:rsidP="009165EB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DA109C" w14:paraId="3AB52802" w14:textId="77777777" w:rsidTr="00FE7B81">
        <w:trPr>
          <w:trHeight w:hRule="exact" w:val="1778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3AEF57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FCAFA0" w14:textId="7F5259DD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EA7C51" w14:textId="6D11C8EA" w:rsidR="00DA109C" w:rsidRDefault="00DA109C" w:rsidP="00DA109C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B01E8C" w14:textId="514E7982" w:rsidR="00DA109C" w:rsidRDefault="00DA109C" w:rsidP="00DA109C">
            <w:r>
              <w:t>4:00-5:00 Clara &amp; NC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B0B9A0" w14:textId="63C18B21" w:rsidR="00D31D8F" w:rsidRDefault="00D31D8F" w:rsidP="00DA109C">
            <w:r>
              <w:t>5:30-6:25 Uncle Dross &amp; NC</w:t>
            </w:r>
          </w:p>
          <w:p w14:paraId="1303570B" w14:textId="7E0662CA" w:rsidR="008A1996" w:rsidRDefault="008A1996" w:rsidP="00DA109C">
            <w:r>
              <w:t>6:00-7:00 Flower Butterflies</w:t>
            </w:r>
          </w:p>
          <w:p w14:paraId="0990A2A6" w14:textId="18A7E960" w:rsidR="00DA109C" w:rsidRDefault="00DA109C" w:rsidP="00DA109C">
            <w:r>
              <w:t>7:00-8:00 Russians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BC8037" w14:textId="6FAAD6EF" w:rsidR="00DA109C" w:rsidRDefault="00DA109C" w:rsidP="00DA109C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8F8384" w14:textId="3CA71A46" w:rsidR="00DA109C" w:rsidRDefault="00DA109C" w:rsidP="00DA109C">
            <w:r>
              <w:t>10:00-12:00 Party Scene</w:t>
            </w:r>
          </w:p>
        </w:tc>
      </w:tr>
      <w:tr w:rsidR="00DA109C" w14:paraId="63712F8E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CCB263" w14:textId="77777777" w:rsidR="00DA109C" w:rsidRDefault="00DA109C" w:rsidP="00DA109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E45BC1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0A0C226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244E6C6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5611E6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F96CF9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D6686E" w14:textId="77777777" w:rsidR="00DA109C" w:rsidRDefault="00DA109C" w:rsidP="00DA109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DA109C" w14:paraId="26993870" w14:textId="77777777" w:rsidTr="00FE7B81">
        <w:trPr>
          <w:trHeight w:hRule="exact" w:val="221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3A547F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0C853EB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4838A8" w14:textId="77777777" w:rsidR="00DA109C" w:rsidRDefault="00DA109C" w:rsidP="00DA109C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B28083" w14:textId="691DF775" w:rsidR="00DA109C" w:rsidRDefault="00DA109C" w:rsidP="00DA109C">
            <w:r>
              <w:t>4:00-5:00 Clara &amp; NC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F54DF91" w14:textId="5F281F30" w:rsidR="00D31D8F" w:rsidRDefault="00D31D8F" w:rsidP="00DA109C">
            <w:r>
              <w:t xml:space="preserve">5:30-6:25 Uncle </w:t>
            </w:r>
            <w:proofErr w:type="gramStart"/>
            <w:r>
              <w:t>Dross  &amp;</w:t>
            </w:r>
            <w:proofErr w:type="gramEnd"/>
            <w:r>
              <w:t xml:space="preserve"> NC</w:t>
            </w:r>
          </w:p>
          <w:p w14:paraId="21415F10" w14:textId="3CE66868" w:rsidR="008A1996" w:rsidRDefault="008A1996" w:rsidP="00DA109C">
            <w:r>
              <w:t>6:00-7:00 Flower Butterflies</w:t>
            </w:r>
          </w:p>
          <w:p w14:paraId="53F9089E" w14:textId="58BB9520" w:rsidR="00DA109C" w:rsidRDefault="00DA109C" w:rsidP="00DA109C">
            <w:r>
              <w:t>7:00-8:00 Russians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3CC65E0" w14:textId="09E34C10" w:rsidR="00DA109C" w:rsidRDefault="00DA109C" w:rsidP="00DA109C">
            <w:r>
              <w:t>4:00-5:00: Sugar Plum, Attendants, Candy Canes, Cotton Candy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6CF900" w14:textId="77777777" w:rsidR="00DA109C" w:rsidRDefault="00DA109C" w:rsidP="00DA109C"/>
        </w:tc>
      </w:tr>
      <w:tr w:rsidR="00DA109C" w14:paraId="0FABD463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F16E672" w14:textId="77777777" w:rsidR="00DA109C" w:rsidRDefault="00DA109C" w:rsidP="00DA109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C938161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D7112D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AA1E6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E1B105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50FD11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091D0B" w14:textId="77777777" w:rsidR="00DA109C" w:rsidRDefault="00DA109C" w:rsidP="00DA109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DA109C" w14:paraId="68F4F7F3" w14:textId="77777777" w:rsidTr="00FE7B81">
        <w:trPr>
          <w:trHeight w:hRule="exact" w:val="140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FFA5F2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8E066F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99C224" w14:textId="77777777" w:rsidR="00DA109C" w:rsidRDefault="00DA109C" w:rsidP="00DA109C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B9B58B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7686DE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209F4F" w14:textId="77777777" w:rsidR="00DA109C" w:rsidRDefault="00DA109C" w:rsidP="00DA109C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8C5710" w14:textId="77777777" w:rsidR="00DA109C" w:rsidRDefault="00DA109C" w:rsidP="00DA109C"/>
        </w:tc>
      </w:tr>
      <w:tr w:rsidR="00DA109C" w14:paraId="4DD17C0B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D9062A" w14:textId="77777777" w:rsidR="00DA109C" w:rsidRDefault="00DA109C" w:rsidP="00DA109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CE276A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CAE326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791A3F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9F0BD06" w14:textId="1A0C3D49" w:rsidR="00DA109C" w:rsidRDefault="00DA109C" w:rsidP="00DA109C">
            <w:pPr>
              <w:pStyle w:val="Date"/>
            </w:pPr>
            <w:r>
              <w:t>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907CB9" w14:textId="20DF4410" w:rsidR="00DA109C" w:rsidRDefault="00DA109C" w:rsidP="00DA109C">
            <w:pPr>
              <w:pStyle w:val="Date"/>
            </w:pPr>
            <w: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90DB479" w14:textId="1CA55897" w:rsidR="00DA109C" w:rsidRDefault="00DA109C" w:rsidP="00DA109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 xml:space="preserve">3 </w: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DA109C" w14:paraId="7B13135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909606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2CA317" w14:textId="77777777" w:rsidR="00DA109C" w:rsidRDefault="00DA109C" w:rsidP="00DA109C">
            <w:r>
              <w:t>Tech Week @ SHS</w:t>
            </w:r>
          </w:p>
          <w:p w14:paraId="5DD850D3" w14:textId="18F34DE9" w:rsidR="00DA109C" w:rsidRDefault="00DA109C" w:rsidP="00DA109C">
            <w:r>
              <w:t>4:00-8:00 2</w:t>
            </w:r>
            <w:r w:rsidRPr="009165EB">
              <w:rPr>
                <w:vertAlign w:val="superscript"/>
              </w:rPr>
              <w:t>nd</w:t>
            </w:r>
            <w:r>
              <w:t xml:space="preserve"> Act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C21F65" w14:textId="77777777" w:rsidR="00DA109C" w:rsidRDefault="00DA109C" w:rsidP="00DA109C">
            <w:r>
              <w:t>Tech Week @ SHS</w:t>
            </w:r>
          </w:p>
          <w:p w14:paraId="3FF0721F" w14:textId="77777777" w:rsidR="00DA109C" w:rsidRDefault="00DA109C" w:rsidP="00DA109C">
            <w:r>
              <w:t>4:00-6:00 Snow</w:t>
            </w:r>
          </w:p>
          <w:p w14:paraId="4EA1972D" w14:textId="214EB02E" w:rsidR="00DA109C" w:rsidRDefault="00DA109C" w:rsidP="00DA109C">
            <w:r>
              <w:t>6:00-8:30 Battle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EEDABB" w14:textId="77777777" w:rsidR="00DA109C" w:rsidRDefault="00DA109C" w:rsidP="00DA109C">
            <w:r>
              <w:t>Tech Week @ SHS</w:t>
            </w:r>
          </w:p>
          <w:p w14:paraId="71D7AAD2" w14:textId="77777777" w:rsidR="00DA109C" w:rsidRDefault="00DA109C" w:rsidP="00DA109C">
            <w:r>
              <w:t>4:00-6:30</w:t>
            </w:r>
          </w:p>
          <w:p w14:paraId="28318219" w14:textId="0A2497E8" w:rsidR="00DA109C" w:rsidRDefault="00DA109C" w:rsidP="00DA109C">
            <w:r>
              <w:t>Party Scene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8D060" w14:textId="6C6DFB61" w:rsidR="00DA109C" w:rsidRDefault="00DA109C" w:rsidP="00DA109C">
            <w:r>
              <w:t>FULL DRESS REHEARSAL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3EBDCF" w14:textId="1CDA87DA" w:rsidR="00DA109C" w:rsidRDefault="00DA109C" w:rsidP="00DA109C">
            <w:r>
              <w:t>6:30pm Show!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0453E4" w14:textId="149C0B6E" w:rsidR="00DA109C" w:rsidRDefault="00DA109C" w:rsidP="00DA109C">
            <w:r>
              <w:t>Christmas Parade</w:t>
            </w:r>
          </w:p>
        </w:tc>
      </w:tr>
      <w:tr w:rsidR="00DA109C" w14:paraId="37F3CB2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D8E933" w14:textId="5C682C8A" w:rsidR="00DA109C" w:rsidRDefault="008A1996" w:rsidP="00DA109C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4</w:t>
            </w:r>
            <w:r w:rsidR="00DA109C">
              <w:rPr>
                <w:rStyle w:val="Emphasis"/>
              </w:rPr>
              <w:fldChar w:fldCharType="begin"/>
            </w:r>
            <w:r w:rsidR="00DA109C">
              <w:rPr>
                <w:rStyle w:val="Emphasis"/>
              </w:rPr>
              <w:instrText xml:space="preserve">IF </w:instrText>
            </w:r>
            <w:r w:rsidR="00DA109C">
              <w:rPr>
                <w:rStyle w:val="Emphasis"/>
              </w:rPr>
              <w:fldChar w:fldCharType="begin"/>
            </w:r>
            <w:r w:rsidR="00DA109C">
              <w:rPr>
                <w:rStyle w:val="Emphasis"/>
              </w:rPr>
              <w:instrText xml:space="preserve"> =G10</w:instrText>
            </w:r>
            <w:r w:rsidR="00DA109C">
              <w:rPr>
                <w:rStyle w:val="Emphasis"/>
              </w:rPr>
              <w:fldChar w:fldCharType="separate"/>
            </w:r>
            <w:r w:rsidR="00DA109C">
              <w:rPr>
                <w:rStyle w:val="Emphasis"/>
                <w:noProof/>
              </w:rPr>
              <w:instrText>0</w:instrText>
            </w:r>
            <w:r w:rsidR="00DA109C">
              <w:rPr>
                <w:rStyle w:val="Emphasis"/>
              </w:rPr>
              <w:fldChar w:fldCharType="end"/>
            </w:r>
            <w:r w:rsidR="00DA109C">
              <w:rPr>
                <w:rStyle w:val="Emphasis"/>
              </w:rPr>
              <w:instrText xml:space="preserve"> = 0,"" </w:instrText>
            </w:r>
            <w:r w:rsidR="00DA109C">
              <w:rPr>
                <w:rStyle w:val="Emphasis"/>
              </w:rPr>
              <w:fldChar w:fldCharType="begin"/>
            </w:r>
            <w:r w:rsidR="00DA109C">
              <w:rPr>
                <w:rStyle w:val="Emphasis"/>
              </w:rPr>
              <w:instrText xml:space="preserve"> IF </w:instrText>
            </w:r>
            <w:r w:rsidR="00DA109C">
              <w:rPr>
                <w:rStyle w:val="Emphasis"/>
              </w:rPr>
              <w:fldChar w:fldCharType="begin"/>
            </w:r>
            <w:r w:rsidR="00DA109C">
              <w:rPr>
                <w:rStyle w:val="Emphasis"/>
              </w:rPr>
              <w:instrText xml:space="preserve"> =G10 </w:instrText>
            </w:r>
            <w:r w:rsidR="00DA109C">
              <w:rPr>
                <w:rStyle w:val="Emphasis"/>
              </w:rPr>
              <w:fldChar w:fldCharType="separate"/>
            </w:r>
            <w:r w:rsidR="00DA109C">
              <w:rPr>
                <w:rStyle w:val="Emphasis"/>
                <w:noProof/>
              </w:rPr>
              <w:instrText>30</w:instrText>
            </w:r>
            <w:r w:rsidR="00DA109C">
              <w:rPr>
                <w:rStyle w:val="Emphasis"/>
              </w:rPr>
              <w:fldChar w:fldCharType="end"/>
            </w:r>
            <w:r w:rsidR="00DA109C">
              <w:rPr>
                <w:rStyle w:val="Emphasis"/>
              </w:rPr>
              <w:instrText xml:space="preserve">  &lt; </w:instrText>
            </w:r>
            <w:r w:rsidR="00DA109C">
              <w:rPr>
                <w:rStyle w:val="Emphasis"/>
              </w:rPr>
              <w:fldChar w:fldCharType="begin"/>
            </w:r>
            <w:r w:rsidR="00DA109C">
              <w:rPr>
                <w:rStyle w:val="Emphasis"/>
              </w:rPr>
              <w:instrText xml:space="preserve"> DocVariable MonthEnd \@ d </w:instrText>
            </w:r>
            <w:r w:rsidR="00DA109C">
              <w:rPr>
                <w:rStyle w:val="Emphasis"/>
              </w:rPr>
              <w:fldChar w:fldCharType="separate"/>
            </w:r>
            <w:r w:rsidR="00DA109C">
              <w:rPr>
                <w:rStyle w:val="Emphasis"/>
              </w:rPr>
              <w:instrText>31</w:instrText>
            </w:r>
            <w:r w:rsidR="00DA109C">
              <w:rPr>
                <w:rStyle w:val="Emphasis"/>
              </w:rPr>
              <w:fldChar w:fldCharType="end"/>
            </w:r>
            <w:r w:rsidR="00DA109C">
              <w:rPr>
                <w:rStyle w:val="Emphasis"/>
              </w:rPr>
              <w:instrText xml:space="preserve">  </w:instrText>
            </w:r>
            <w:r w:rsidR="00DA109C">
              <w:rPr>
                <w:rStyle w:val="Emphasis"/>
              </w:rPr>
              <w:fldChar w:fldCharType="begin"/>
            </w:r>
            <w:r w:rsidR="00DA109C">
              <w:rPr>
                <w:rStyle w:val="Emphasis"/>
              </w:rPr>
              <w:instrText xml:space="preserve"> =G10+1 </w:instrText>
            </w:r>
            <w:r w:rsidR="00DA109C">
              <w:rPr>
                <w:rStyle w:val="Emphasis"/>
              </w:rPr>
              <w:fldChar w:fldCharType="separate"/>
            </w:r>
            <w:r w:rsidR="00DA109C">
              <w:rPr>
                <w:rStyle w:val="Emphasis"/>
                <w:noProof/>
              </w:rPr>
              <w:instrText>31</w:instrText>
            </w:r>
            <w:r w:rsidR="00DA109C">
              <w:rPr>
                <w:rStyle w:val="Emphasis"/>
              </w:rPr>
              <w:fldChar w:fldCharType="end"/>
            </w:r>
            <w:r w:rsidR="00DA109C">
              <w:rPr>
                <w:rStyle w:val="Emphasis"/>
              </w:rPr>
              <w:instrText xml:space="preserve"> "" </w:instrText>
            </w:r>
            <w:r w:rsidR="00DA109C">
              <w:rPr>
                <w:rStyle w:val="Emphasis"/>
              </w:rPr>
              <w:fldChar w:fldCharType="separate"/>
            </w:r>
            <w:r w:rsidR="00DA109C">
              <w:rPr>
                <w:rStyle w:val="Emphasis"/>
                <w:noProof/>
              </w:rPr>
              <w:instrText>31</w:instrText>
            </w:r>
            <w:r w:rsidR="00DA109C">
              <w:rPr>
                <w:rStyle w:val="Emphasis"/>
              </w:rPr>
              <w:fldChar w:fldCharType="end"/>
            </w:r>
            <w:r w:rsidR="00DA109C">
              <w:rPr>
                <w:rStyle w:val="Emphasis"/>
              </w:rPr>
              <w:instrText>\# 0#</w:instrText>
            </w:r>
            <w:r w:rsidR="00DA109C"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771AFA" w14:textId="77777777" w:rsidR="00DA109C" w:rsidRDefault="00DA109C" w:rsidP="00DA10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D52AD4E" w14:textId="77777777" w:rsidR="00DA109C" w:rsidRDefault="00DA109C" w:rsidP="00DA109C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7CF63EC" w14:textId="77777777" w:rsidR="00DA109C" w:rsidRDefault="00DA109C" w:rsidP="00DA109C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A3945BA" w14:textId="77777777" w:rsidR="00DA109C" w:rsidRDefault="00DA109C" w:rsidP="00DA109C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234C71E" w14:textId="77777777" w:rsidR="00DA109C" w:rsidRDefault="00DA109C" w:rsidP="00DA109C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DC77583" w14:textId="77777777" w:rsidR="00DA109C" w:rsidRDefault="00DA109C" w:rsidP="00DA109C">
            <w:pPr>
              <w:pStyle w:val="Date"/>
              <w:rPr>
                <w:rStyle w:val="Emphasis"/>
              </w:rPr>
            </w:pPr>
          </w:p>
        </w:tc>
      </w:tr>
      <w:tr w:rsidR="00DA109C" w14:paraId="7E325D5E" w14:textId="77777777" w:rsidTr="008A1996">
        <w:trPr>
          <w:trHeight w:hRule="exact" w:val="275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C46EBB" w14:textId="6A870B44" w:rsidR="00DA109C" w:rsidRDefault="008A1996" w:rsidP="00DA109C">
            <w:r>
              <w:t>3:00pm Show!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D8C92F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AAF454" w14:textId="77777777" w:rsidR="00DA109C" w:rsidRDefault="00DA109C" w:rsidP="00DA109C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6C15DB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18F3625" w14:textId="77777777" w:rsidR="00DA109C" w:rsidRDefault="00DA109C" w:rsidP="00DA109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1CFD23" w14:textId="77777777" w:rsidR="00DA109C" w:rsidRDefault="00DA109C" w:rsidP="00DA109C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27FD6F" w14:textId="77777777" w:rsidR="00DA109C" w:rsidRDefault="00DA109C" w:rsidP="00DA109C"/>
        </w:tc>
      </w:tr>
    </w:tbl>
    <w:p w14:paraId="6D34DB61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5422" w14:textId="77777777" w:rsidR="00136444" w:rsidRDefault="00136444">
      <w:pPr>
        <w:spacing w:after="0" w:line="240" w:lineRule="auto"/>
      </w:pPr>
      <w:r>
        <w:separator/>
      </w:r>
    </w:p>
  </w:endnote>
  <w:endnote w:type="continuationSeparator" w:id="0">
    <w:p w14:paraId="6F498B17" w14:textId="77777777" w:rsidR="00136444" w:rsidRDefault="0013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247B" w14:textId="77777777" w:rsidR="00136444" w:rsidRDefault="00136444">
      <w:pPr>
        <w:spacing w:after="0" w:line="240" w:lineRule="auto"/>
      </w:pPr>
      <w:r>
        <w:separator/>
      </w:r>
    </w:p>
  </w:footnote>
  <w:footnote w:type="continuationSeparator" w:id="0">
    <w:p w14:paraId="001A163C" w14:textId="77777777" w:rsidR="00136444" w:rsidRDefault="0013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2"/>
    <w:docVar w:name="MonthStart" w:val="11/1/22"/>
  </w:docVars>
  <w:rsids>
    <w:rsidRoot w:val="00DE2432"/>
    <w:rsid w:val="00120278"/>
    <w:rsid w:val="00136444"/>
    <w:rsid w:val="00683123"/>
    <w:rsid w:val="007B29DC"/>
    <w:rsid w:val="00837FF0"/>
    <w:rsid w:val="008A1996"/>
    <w:rsid w:val="009165EB"/>
    <w:rsid w:val="00B21545"/>
    <w:rsid w:val="00B75A54"/>
    <w:rsid w:val="00BE33C9"/>
    <w:rsid w:val="00C26BE9"/>
    <w:rsid w:val="00C47FD1"/>
    <w:rsid w:val="00D31D8F"/>
    <w:rsid w:val="00D56312"/>
    <w:rsid w:val="00DA109C"/>
    <w:rsid w:val="00DE2432"/>
    <w:rsid w:val="00E06DEF"/>
    <w:rsid w:val="00E37064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1F798"/>
  <w15:docId w15:val="{A7797321-C2CA-FE41-98F5-EFD6765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tanishoemaker/Library/Containers/com.microsoft.Word/Data/Library/Application%20Support/Microsoft/Office/16.0/DTS/en-US%7bF78BC779-7636-B140-84CD-2D588D017EEE%7d/%7b4EDDD304-1DB4-B64E-89C2-5F41DB4EF941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{4EDDD304-1DB4-B64E-89C2-5F41DB4EF941}tf16382964.dotm</Template>
  <TotalTime>41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Britani Shoemaker</cp:lastModifiedBy>
  <cp:revision>4</cp:revision>
  <dcterms:created xsi:type="dcterms:W3CDTF">2022-10-08T20:32:00Z</dcterms:created>
  <dcterms:modified xsi:type="dcterms:W3CDTF">2022-10-10T17:18:00Z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