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8A418" w14:textId="77777777" w:rsidR="00BE33C9" w:rsidRDefault="00C47FD1">
      <w:pPr>
        <w:pStyle w:val="Month"/>
      </w:pPr>
      <w:r>
        <w:fldChar w:fldCharType="begin"/>
      </w:r>
      <w:r>
        <w:instrText xml:space="preserve"> DOCVARIABLE  MonthStart \@ MMM \* MERGEFORMAT </w:instrText>
      </w:r>
      <w:r>
        <w:fldChar w:fldCharType="separate"/>
      </w:r>
      <w:r w:rsidR="000D0603">
        <w:t>Oct</w:t>
      </w:r>
      <w:r>
        <w:fldChar w:fldCharType="end"/>
      </w:r>
      <w:r>
        <w:rPr>
          <w:rStyle w:val="Emphasis"/>
        </w:rPr>
        <w:fldChar w:fldCharType="begin"/>
      </w:r>
      <w:r>
        <w:rPr>
          <w:rStyle w:val="Emphasis"/>
        </w:rPr>
        <w:instrText xml:space="preserve"> DOCVARIABLE  MonthStart \@  yyyy   \* MERGEFORMAT </w:instrText>
      </w:r>
      <w:r>
        <w:rPr>
          <w:rStyle w:val="Emphasis"/>
        </w:rPr>
        <w:fldChar w:fldCharType="separate"/>
      </w:r>
      <w:r w:rsidR="000D0603">
        <w:rPr>
          <w:rStyle w:val="Emphasis"/>
        </w:rPr>
        <w:t>2022</w:t>
      </w:r>
      <w:r>
        <w:rPr>
          <w:rStyle w:val="Emphasis"/>
        </w:rPr>
        <w:fldChar w:fldCharType="end"/>
      </w:r>
    </w:p>
    <w:tbl>
      <w:tblPr>
        <w:tblW w:w="4986" w:type="pct"/>
        <w:tblLayout w:type="fixed"/>
        <w:tblCellMar>
          <w:top w:w="43" w:type="dxa"/>
          <w:left w:w="0" w:type="dxa"/>
          <w:bottom w:w="115" w:type="dxa"/>
          <w:right w:w="187" w:type="dxa"/>
        </w:tblCellMar>
        <w:tblLook w:val="04A0" w:firstRow="1" w:lastRow="0" w:firstColumn="1" w:lastColumn="0" w:noHBand="0" w:noVBand="1"/>
        <w:tblCaption w:val="Calendar layout table"/>
      </w:tblPr>
      <w:tblGrid>
        <w:gridCol w:w="1529"/>
        <w:gridCol w:w="1529"/>
        <w:gridCol w:w="1530"/>
        <w:gridCol w:w="1532"/>
        <w:gridCol w:w="1530"/>
        <w:gridCol w:w="1530"/>
        <w:gridCol w:w="1532"/>
      </w:tblGrid>
      <w:tr w:rsidR="00BE33C9" w14:paraId="6AEFFD0B" w14:textId="77777777">
        <w:trPr>
          <w:tblHeader/>
        </w:trPr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14:paraId="5BAC0ECC" w14:textId="77777777" w:rsidR="00BE33C9" w:rsidRDefault="00C47FD1">
            <w:pPr>
              <w:pStyle w:val="Day"/>
            </w:pPr>
            <w:r>
              <w:t>Sun</w:t>
            </w:r>
          </w:p>
        </w:tc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14:paraId="72C09F64" w14:textId="77777777" w:rsidR="00BE33C9" w:rsidRDefault="00C47FD1">
            <w:pPr>
              <w:pStyle w:val="Day"/>
            </w:pPr>
            <w:r>
              <w:t>mon</w:t>
            </w:r>
          </w:p>
        </w:tc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14:paraId="62AFC61F" w14:textId="77777777" w:rsidR="00BE33C9" w:rsidRDefault="00C47FD1">
            <w:pPr>
              <w:pStyle w:val="Day"/>
            </w:pPr>
            <w:r>
              <w:t>tue</w:t>
            </w:r>
          </w:p>
        </w:tc>
        <w:tc>
          <w:tcPr>
            <w:tcW w:w="715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14:paraId="0C508AC7" w14:textId="77777777" w:rsidR="00BE33C9" w:rsidRDefault="00C47FD1">
            <w:pPr>
              <w:pStyle w:val="Day"/>
            </w:pPr>
            <w:r>
              <w:t>wed</w:t>
            </w:r>
          </w:p>
        </w:tc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14:paraId="08E89CE8" w14:textId="77777777" w:rsidR="00BE33C9" w:rsidRDefault="00C47FD1">
            <w:pPr>
              <w:pStyle w:val="Day"/>
            </w:pPr>
            <w:r>
              <w:t>thu</w:t>
            </w:r>
          </w:p>
        </w:tc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14:paraId="5ED834FD" w14:textId="77777777" w:rsidR="00BE33C9" w:rsidRDefault="00C47FD1">
            <w:pPr>
              <w:pStyle w:val="Day"/>
            </w:pPr>
            <w:r>
              <w:t>fri</w:t>
            </w:r>
          </w:p>
        </w:tc>
        <w:tc>
          <w:tcPr>
            <w:tcW w:w="715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14:paraId="2775BD68" w14:textId="77777777" w:rsidR="00BE33C9" w:rsidRDefault="00C47FD1">
            <w:pPr>
              <w:pStyle w:val="Day"/>
            </w:pPr>
            <w:r>
              <w:t>sat</w:t>
            </w:r>
          </w:p>
        </w:tc>
      </w:tr>
      <w:tr w:rsidR="00BE33C9" w14:paraId="46893B63" w14:textId="77777777"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6F1B95B4" w14:textId="77777777"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=G4+1\# 0# </w:instrText>
            </w:r>
            <w:r>
              <w:rPr>
                <w:rStyle w:val="Emphasis"/>
              </w:rPr>
              <w:fldChar w:fldCharType="separate"/>
            </w:r>
            <w:r w:rsidR="000D0603">
              <w:rPr>
                <w:rStyle w:val="Emphasis"/>
                <w:noProof/>
              </w:rPr>
              <w:t>09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104B0A1D" w14:textId="77777777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=A6+1\# 0# </w:instrText>
            </w:r>
            <w:r>
              <w:fldChar w:fldCharType="separate"/>
            </w:r>
            <w:r w:rsidR="000D0603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29CFBE59" w14:textId="77777777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=B6+1\# 0# </w:instrText>
            </w:r>
            <w:r>
              <w:fldChar w:fldCharType="separate"/>
            </w:r>
            <w:r w:rsidR="000D0603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21C61E92" w14:textId="77777777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=C6+1\# 0# </w:instrText>
            </w:r>
            <w:r>
              <w:fldChar w:fldCharType="separate"/>
            </w:r>
            <w:r w:rsidR="000D0603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488F9065" w14:textId="77777777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=D6+1 \# 0#</w:instrText>
            </w:r>
            <w:r>
              <w:fldChar w:fldCharType="separate"/>
            </w:r>
            <w:r w:rsidR="000D0603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46A345DD" w14:textId="77777777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=E6+1\# 0# </w:instrText>
            </w:r>
            <w:r>
              <w:fldChar w:fldCharType="separate"/>
            </w:r>
            <w:r w:rsidR="000D0603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00BBFA98" w14:textId="77777777"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=F6+1\# 0# </w:instrText>
            </w:r>
            <w:r>
              <w:rPr>
                <w:rStyle w:val="Emphasis"/>
              </w:rPr>
              <w:fldChar w:fldCharType="separate"/>
            </w:r>
            <w:r w:rsidR="000D0603">
              <w:rPr>
                <w:rStyle w:val="Emphasis"/>
                <w:noProof/>
              </w:rPr>
              <w:t>15</w:t>
            </w:r>
            <w:r>
              <w:rPr>
                <w:rStyle w:val="Emphasis"/>
              </w:rPr>
              <w:fldChar w:fldCharType="end"/>
            </w:r>
          </w:p>
        </w:tc>
      </w:tr>
      <w:tr w:rsidR="00BE33C9" w14:paraId="704D38A8" w14:textId="77777777" w:rsidTr="009B7A30">
        <w:trPr>
          <w:trHeight w:hRule="exact" w:val="1418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19B81837" w14:textId="77777777"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4685AD5A" w14:textId="77777777"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3A5A57B7" w14:textId="77777777" w:rsidR="00EA16E8" w:rsidRDefault="00EA16E8">
            <w:r>
              <w:t>3:00=-4:00</w:t>
            </w:r>
          </w:p>
          <w:p w14:paraId="11583874" w14:textId="237AD56C" w:rsidR="00BE33C9" w:rsidRDefault="00EA16E8">
            <w:r>
              <w:t>Snow Queen &amp; Snow Queen Attendant</w:t>
            </w:r>
          </w:p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007A7D0E" w14:textId="06F445F8" w:rsidR="00BE33C9" w:rsidRDefault="002170C7">
            <w:r>
              <w:t>4:00-5:</w:t>
            </w:r>
            <w:r w:rsidR="009172B6">
              <w:t>30</w:t>
            </w:r>
            <w:r>
              <w:t xml:space="preserve"> Clara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761C3D6D" w14:textId="77777777"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26ABE19B" w14:textId="287C7F34" w:rsidR="00BE33C9" w:rsidRDefault="009B7A30">
            <w:r>
              <w:t xml:space="preserve">4:00-4:30 Sugar </w:t>
            </w:r>
          </w:p>
          <w:p w14:paraId="4B28C196" w14:textId="22597EFB" w:rsidR="009B7A30" w:rsidRDefault="009B7A30">
            <w:r>
              <w:t>Plum</w:t>
            </w:r>
          </w:p>
          <w:p w14:paraId="346D7968" w14:textId="465C6F47" w:rsidR="009B7A30" w:rsidRDefault="009B7A30">
            <w:r>
              <w:t>4:30-5:00 SP and Candy Canes</w:t>
            </w:r>
          </w:p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66D76511" w14:textId="77777777" w:rsidR="00BE33C9" w:rsidRDefault="00BE33C9"/>
        </w:tc>
      </w:tr>
      <w:tr w:rsidR="00BE33C9" w14:paraId="4C596952" w14:textId="77777777"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5D836C0E" w14:textId="77777777"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=G6+1\# 0# </w:instrText>
            </w:r>
            <w:r>
              <w:rPr>
                <w:rStyle w:val="Emphasis"/>
              </w:rPr>
              <w:fldChar w:fldCharType="separate"/>
            </w:r>
            <w:r w:rsidR="000D0603">
              <w:rPr>
                <w:rStyle w:val="Emphasis"/>
                <w:noProof/>
              </w:rPr>
              <w:t>16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15D54C00" w14:textId="77777777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=A8+1\# 0# </w:instrText>
            </w:r>
            <w:r>
              <w:fldChar w:fldCharType="separate"/>
            </w:r>
            <w:r w:rsidR="000D0603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32D15998" w14:textId="77777777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=B8+1\# 0# </w:instrText>
            </w:r>
            <w:r>
              <w:fldChar w:fldCharType="separate"/>
            </w:r>
            <w:r w:rsidR="000D0603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2466DB89" w14:textId="77777777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=C8+1\# 0# </w:instrText>
            </w:r>
            <w:r>
              <w:fldChar w:fldCharType="separate"/>
            </w:r>
            <w:r w:rsidR="000D0603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1900DCE8" w14:textId="77777777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=D8+1\# 0# </w:instrText>
            </w:r>
            <w:r>
              <w:fldChar w:fldCharType="separate"/>
            </w:r>
            <w:r w:rsidR="000D0603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5127645B" w14:textId="77777777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=E8+1\# 0# </w:instrText>
            </w:r>
            <w:r>
              <w:fldChar w:fldCharType="separate"/>
            </w:r>
            <w:r w:rsidR="000D0603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6F41DA1C" w14:textId="77777777"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=F8+1\# 0# </w:instrText>
            </w:r>
            <w:r>
              <w:rPr>
                <w:rStyle w:val="Emphasis"/>
              </w:rPr>
              <w:fldChar w:fldCharType="separate"/>
            </w:r>
            <w:r w:rsidR="000D0603">
              <w:rPr>
                <w:rStyle w:val="Emphasis"/>
                <w:noProof/>
              </w:rPr>
              <w:t>22</w:t>
            </w:r>
            <w:r>
              <w:rPr>
                <w:rStyle w:val="Emphasis"/>
              </w:rPr>
              <w:fldChar w:fldCharType="end"/>
            </w:r>
          </w:p>
        </w:tc>
      </w:tr>
      <w:tr w:rsidR="009B7A30" w14:paraId="7DFA879E" w14:textId="77777777" w:rsidTr="002170C7">
        <w:trPr>
          <w:trHeight w:hRule="exact" w:val="1769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1D2A4017" w14:textId="77777777" w:rsidR="009B7A30" w:rsidRDefault="009B7A30" w:rsidP="009B7A30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78E968E6" w14:textId="77777777" w:rsidR="009B7A30" w:rsidRDefault="009B7A30" w:rsidP="009B7A30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2D6A48C0" w14:textId="06389124" w:rsidR="009B7A30" w:rsidRDefault="002170C7" w:rsidP="009B7A30">
            <w:r>
              <w:t>8:00-8:30 Ballerina Doll</w:t>
            </w:r>
          </w:p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6175B7B4" w14:textId="7F80A6A9" w:rsidR="009B7A30" w:rsidRDefault="002170C7" w:rsidP="009B7A30">
            <w:r>
              <w:t>4:00-5:</w:t>
            </w:r>
            <w:r w:rsidR="009172B6">
              <w:t>30</w:t>
            </w:r>
            <w:r>
              <w:t xml:space="preserve"> Clara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7C1558F1" w14:textId="5192F89A" w:rsidR="009B7A30" w:rsidRDefault="002170C7" w:rsidP="009B7A30">
            <w:r>
              <w:t>7:00-8:00 Uncle Dross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5B885B04" w14:textId="77777777" w:rsidR="009B7A30" w:rsidRDefault="009B7A30" w:rsidP="009B7A30">
            <w:r>
              <w:t>4:00-4:30 Sugar Plum</w:t>
            </w:r>
          </w:p>
          <w:p w14:paraId="177EB6F4" w14:textId="77777777" w:rsidR="009B7A30" w:rsidRDefault="009B7A30" w:rsidP="009B7A30">
            <w:r>
              <w:t>4:30-5:00 SP and Cotton Candy</w:t>
            </w:r>
          </w:p>
          <w:p w14:paraId="5A020C9C" w14:textId="5DF6945F" w:rsidR="002170C7" w:rsidRDefault="002170C7" w:rsidP="009B7A30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1BAAAEA4" w14:textId="0B1959D1" w:rsidR="009B7A30" w:rsidRDefault="003E55A3" w:rsidP="009B7A30">
            <w:r>
              <w:t>10:00-12:00 Party Scene</w:t>
            </w:r>
          </w:p>
        </w:tc>
      </w:tr>
      <w:tr w:rsidR="009B7A30" w14:paraId="21763A9E" w14:textId="77777777"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0F31A187" w14:textId="77777777" w:rsidR="009B7A30" w:rsidRDefault="009B7A30" w:rsidP="009B7A30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22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22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=G8+1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23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23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t>23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7E0E6585" w14:textId="77777777" w:rsidR="009B7A30" w:rsidRDefault="009B7A30" w:rsidP="009B7A30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0959A957" w14:textId="77777777" w:rsidR="009B7A30" w:rsidRDefault="009B7A30" w:rsidP="009B7A30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4FC21232" w14:textId="77777777" w:rsidR="009B7A30" w:rsidRDefault="009B7A30" w:rsidP="009B7A30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6340ECB7" w14:textId="77777777" w:rsidR="009B7A30" w:rsidRDefault="009B7A30" w:rsidP="009B7A30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4CC61F8B" w14:textId="77777777" w:rsidR="009B7A30" w:rsidRDefault="009B7A30" w:rsidP="009B7A30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67B4E306" w14:textId="77777777" w:rsidR="009B7A30" w:rsidRDefault="009B7A30" w:rsidP="009B7A30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28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28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=F10+1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29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29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t>29</w:t>
            </w:r>
            <w:r>
              <w:rPr>
                <w:rStyle w:val="Emphasis"/>
              </w:rPr>
              <w:fldChar w:fldCharType="end"/>
            </w:r>
          </w:p>
        </w:tc>
      </w:tr>
      <w:tr w:rsidR="009B7A30" w14:paraId="04F7ACDE" w14:textId="77777777">
        <w:trPr>
          <w:trHeight w:hRule="exact" w:val="1037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4FB38648" w14:textId="77777777" w:rsidR="009B7A30" w:rsidRDefault="009B7A30" w:rsidP="009B7A30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35334B8D" w14:textId="77777777" w:rsidR="009B7A30" w:rsidRDefault="009B7A30" w:rsidP="009B7A30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0BE6406F" w14:textId="10EC6BE6" w:rsidR="009B7A30" w:rsidRDefault="002170C7" w:rsidP="009B7A30">
            <w:r>
              <w:t>8:00-8:30 Harlequin Doll</w:t>
            </w:r>
          </w:p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1B429E7F" w14:textId="185B4881" w:rsidR="009B7A30" w:rsidRDefault="002170C7" w:rsidP="009B7A30">
            <w:r>
              <w:t>4:00-5:</w:t>
            </w:r>
            <w:r w:rsidR="009172B6">
              <w:t>30</w:t>
            </w:r>
            <w:r>
              <w:t xml:space="preserve"> Clara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65C71C24" w14:textId="08B81252" w:rsidR="009B7A30" w:rsidRDefault="00AD3E59" w:rsidP="009B7A30">
            <w:r>
              <w:t>7:00-7:30 Uncle Dross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228F7F26" w14:textId="77777777" w:rsidR="009B7A30" w:rsidRDefault="009B7A30" w:rsidP="009B7A30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760DA81F" w14:textId="29E34E50" w:rsidR="009B7A30" w:rsidRDefault="002170C7" w:rsidP="009B7A30">
            <w:r>
              <w:t>10:00-12:00 Party Scene</w:t>
            </w:r>
          </w:p>
        </w:tc>
      </w:tr>
    </w:tbl>
    <w:p w14:paraId="2F0518A2" w14:textId="77777777" w:rsidR="00BE33C9" w:rsidRDefault="00BE33C9">
      <w:pPr>
        <w:rPr>
          <w:sz w:val="16"/>
          <w:szCs w:val="16"/>
        </w:rPr>
      </w:pPr>
    </w:p>
    <w:sectPr w:rsidR="00BE33C9">
      <w:pgSz w:w="12240" w:h="15840" w:code="1"/>
      <w:pgMar w:top="778" w:right="749" w:bottom="605" w:left="749" w:header="504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44E5D" w14:textId="77777777" w:rsidR="000149D9" w:rsidRDefault="000149D9">
      <w:pPr>
        <w:spacing w:after="0" w:line="240" w:lineRule="auto"/>
      </w:pPr>
      <w:r>
        <w:separator/>
      </w:r>
    </w:p>
  </w:endnote>
  <w:endnote w:type="continuationSeparator" w:id="0">
    <w:p w14:paraId="31250085" w14:textId="77777777" w:rsidR="000149D9" w:rsidRDefault="00014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63FCE" w14:textId="77777777" w:rsidR="000149D9" w:rsidRDefault="000149D9">
      <w:pPr>
        <w:spacing w:after="0" w:line="240" w:lineRule="auto"/>
      </w:pPr>
      <w:r>
        <w:separator/>
      </w:r>
    </w:p>
  </w:footnote>
  <w:footnote w:type="continuationSeparator" w:id="0">
    <w:p w14:paraId="61F5B77A" w14:textId="77777777" w:rsidR="000149D9" w:rsidRDefault="000149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10/31/22"/>
    <w:docVar w:name="MonthStart" w:val="10/1/22"/>
  </w:docVars>
  <w:rsids>
    <w:rsidRoot w:val="000D0603"/>
    <w:rsid w:val="000149D9"/>
    <w:rsid w:val="000D0603"/>
    <w:rsid w:val="00120278"/>
    <w:rsid w:val="002170C7"/>
    <w:rsid w:val="003E55A3"/>
    <w:rsid w:val="00683123"/>
    <w:rsid w:val="007B29DC"/>
    <w:rsid w:val="00834DF8"/>
    <w:rsid w:val="00837FF0"/>
    <w:rsid w:val="009172B6"/>
    <w:rsid w:val="009B7A30"/>
    <w:rsid w:val="00AD3E59"/>
    <w:rsid w:val="00B21545"/>
    <w:rsid w:val="00B75A54"/>
    <w:rsid w:val="00BE33C9"/>
    <w:rsid w:val="00C26BE9"/>
    <w:rsid w:val="00C47FD1"/>
    <w:rsid w:val="00D56312"/>
    <w:rsid w:val="00E02349"/>
    <w:rsid w:val="00EA1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DD1DB83"/>
  <w15:docId w15:val="{36331E96-9A7A-5748-965A-3044252BD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232F34" w:themeColor="text2"/>
        <w:sz w:val="18"/>
        <w:szCs w:val="18"/>
        <w:lang w:val="en-US" w:eastAsia="ja-JP" w:bidi="ar-SA"/>
      </w:rPr>
    </w:rPrDefault>
    <w:pPrDefault>
      <w:pPr>
        <w:spacing w:after="4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" w:line="240" w:lineRule="auto"/>
      <w:jc w:val="right"/>
      <w:outlineLvl w:val="0"/>
    </w:pPr>
    <w:rPr>
      <w:rFonts w:asciiTheme="majorHAnsi" w:eastAsiaTheme="majorEastAsia" w:hAnsiTheme="majorHAnsi" w:cstheme="majorBidi"/>
      <w:b/>
      <w:caps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1"/>
    </w:pPr>
    <w:rPr>
      <w:rFonts w:asciiTheme="majorHAnsi" w:eastAsiaTheme="majorEastAsia" w:hAnsiTheme="majorHAnsi" w:cstheme="majorBidi"/>
      <w:b/>
      <w:i/>
      <w:cap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sz w:val="3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sz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4"/>
    </w:pPr>
    <w:rPr>
      <w:rFonts w:asciiTheme="majorHAnsi" w:eastAsiaTheme="majorEastAsia" w:hAnsiTheme="majorHAnsi" w:cstheme="majorBidi"/>
      <w:b/>
      <w:caps/>
      <w:color w:val="C5882B" w:themeColor="accent1"/>
      <w:sz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caps/>
      <w:color w:val="C5882B" w:themeColor="accent1"/>
      <w:sz w:val="3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i/>
      <w:iCs/>
      <w:color w:val="C5882B" w:themeColor="accent1"/>
      <w:sz w:val="3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C5882B" w:themeColor="accent1"/>
      <w:sz w:val="3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">
    <w:name w:val="Day"/>
    <w:basedOn w:val="Normal"/>
    <w:uiPriority w:val="2"/>
    <w:qFormat/>
    <w:pPr>
      <w:spacing w:after="60" w:line="240" w:lineRule="auto"/>
    </w:pPr>
    <w:rPr>
      <w:rFonts w:eastAsiaTheme="minorEastAsia"/>
      <w:caps/>
      <w:color w:val="936520" w:themeColor="accent1" w:themeShade="BF"/>
      <w:spacing w:val="20"/>
      <w:sz w:val="2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sz w:val="36"/>
      <w:szCs w:val="32"/>
    </w:rPr>
  </w:style>
  <w:style w:type="paragraph" w:customStyle="1" w:styleId="Month">
    <w:name w:val="Month"/>
    <w:basedOn w:val="Normal"/>
    <w:uiPriority w:val="1"/>
    <w:qFormat/>
    <w:pPr>
      <w:spacing w:after="720" w:line="240" w:lineRule="auto"/>
      <w:contextualSpacing/>
    </w:pPr>
    <w:rPr>
      <w:b/>
      <w:caps/>
      <w:sz w:val="16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12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caps/>
      <w:color w:val="C5882B" w:themeColor="accent1"/>
      <w:sz w:val="4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color w:val="C5882B" w:themeColor="accent1"/>
      <w:sz w:val="44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i/>
      <w:cap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sz w:val="3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3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C5882B" w:themeColor="accent1"/>
      <w:sz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caps/>
      <w:color w:val="C5882B" w:themeColor="accent1"/>
      <w:sz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color w:val="C5882B" w:themeColor="accent1"/>
      <w:sz w:val="3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C5882B" w:themeColor="accent1"/>
      <w:sz w:val="3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232F34" w:themeColor="tex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C5882B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120" w:after="120" w:line="240" w:lineRule="auto"/>
      <w:contextualSpacing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120" w:after="120" w:line="240" w:lineRule="auto"/>
      <w:contextualSpacing/>
    </w:pPr>
    <w:rPr>
      <w:b/>
      <w:i/>
      <w:iCs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28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32F34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232F34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olor w:val="C5882B" w:themeColor="accent1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Cs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Date">
    <w:name w:val="Date"/>
    <w:basedOn w:val="Normal"/>
    <w:link w:val="DateChar"/>
    <w:uiPriority w:val="3"/>
    <w:unhideWhenUsed/>
    <w:qFormat/>
    <w:pPr>
      <w:spacing w:after="0" w:line="240" w:lineRule="auto"/>
      <w:jc w:val="right"/>
    </w:pPr>
    <w:rPr>
      <w:b/>
      <w:sz w:val="36"/>
    </w:rPr>
  </w:style>
  <w:style w:type="character" w:styleId="Emphasis">
    <w:name w:val="Emphasis"/>
    <w:basedOn w:val="DefaultParagraphFont"/>
    <w:uiPriority w:val="20"/>
    <w:unhideWhenUsed/>
    <w:qFormat/>
    <w:rPr>
      <w:color w:val="936520" w:themeColor="accent1" w:themeShade="BF"/>
    </w:rPr>
  </w:style>
  <w:style w:type="character" w:customStyle="1" w:styleId="DateChar">
    <w:name w:val="Date Char"/>
    <w:basedOn w:val="DefaultParagraphFont"/>
    <w:link w:val="Date"/>
    <w:uiPriority w:val="3"/>
    <w:rPr>
      <w:b/>
      <w:sz w:val="3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britanishoemaker/Library/Containers/com.microsoft.Word/Data/Library/Application%20Support/Microsoft/Office/16.0/DTS/en-US%7bF78BC779-7636-B140-84CD-2D588D017EEE%7d/%7b4EDDD304-1DB4-B64E-89C2-5F41DB4EF941%7dtf16382964.dotm" TargetMode="External"/></Relationships>
</file>

<file path=word/theme/theme1.xml><?xml version="1.0" encoding="utf-8"?>
<a:theme xmlns:a="http://schemas.openxmlformats.org/drawingml/2006/main" name="Office Theme">
  <a:themeElements>
    <a:clrScheme name="Custom 40">
      <a:dk1>
        <a:sysClr val="windowText" lastClr="000000"/>
      </a:dk1>
      <a:lt1>
        <a:sysClr val="window" lastClr="FFFFFF"/>
      </a:lt1>
      <a:dk2>
        <a:srgbClr val="232F34"/>
      </a:dk2>
      <a:lt2>
        <a:srgbClr val="FAF5EE"/>
      </a:lt2>
      <a:accent1>
        <a:srgbClr val="C5882B"/>
      </a:accent1>
      <a:accent2>
        <a:srgbClr val="337D8F"/>
      </a:accent2>
      <a:accent3>
        <a:srgbClr val="B55C40"/>
      </a:accent3>
      <a:accent4>
        <a:srgbClr val="78822B"/>
      </a:accent4>
      <a:accent5>
        <a:srgbClr val="DBBA4F"/>
      </a:accent5>
      <a:accent6>
        <a:srgbClr val="A3597A"/>
      </a:accent6>
      <a:hlink>
        <a:srgbClr val="2BB0B5"/>
      </a:hlink>
      <a:folHlink>
        <a:srgbClr val="B56996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9B403AD-0BE0-8147-8FB1-F5A6EC363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{4EDDD304-1DB4-B64E-89C2-5F41DB4EF941}tf16382964.dotm</Template>
  <TotalTime>14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Britani Shoemaker</cp:lastModifiedBy>
  <cp:revision>3</cp:revision>
  <dcterms:created xsi:type="dcterms:W3CDTF">2022-10-08T20:32:00Z</dcterms:created>
  <dcterms:modified xsi:type="dcterms:W3CDTF">2022-10-10T18:59:00Z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2018-05-15T09:22:12.8740449Z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